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1" w:rsidRPr="00BE7FE9" w:rsidRDefault="00BD2A41" w:rsidP="0074188B">
      <w:pPr>
        <w:pStyle w:val="PlainText"/>
        <w:spacing w:before="120"/>
        <w:ind w:right="45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E7FE9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5F166C" w:rsidRPr="005630D7">
        <w:rPr>
          <w:rFonts w:ascii="TH SarabunPSK" w:hAnsi="TH SarabunPSK" w:cs="TH SarabunPSK" w:hint="cs"/>
          <w:sz w:val="32"/>
          <w:szCs w:val="32"/>
          <w:cs/>
        </w:rPr>
        <w:t>คณะทำงานด้านคุณภาพและหลักสูตรการศึกษา</w:t>
      </w:r>
    </w:p>
    <w:p w:rsidR="00BD2A41" w:rsidRPr="00BE7FE9" w:rsidRDefault="00BD2A41" w:rsidP="0074188B">
      <w:pPr>
        <w:pStyle w:val="PlainText"/>
        <w:ind w:right="45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BE7FE9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B5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0FF">
        <w:rPr>
          <w:rFonts w:ascii="TH SarabunPSK" w:hAnsi="TH SarabunPSK" w:cs="TH SarabunPSK" w:hint="cs"/>
          <w:sz w:val="32"/>
          <w:szCs w:val="32"/>
          <w:cs/>
        </w:rPr>
        <w:t>๑</w:t>
      </w:r>
      <w:r w:rsidRPr="00BE7FE9">
        <w:rPr>
          <w:rFonts w:ascii="TH SarabunPSK" w:hAnsi="TH SarabunPSK" w:cs="TH SarabunPSK"/>
          <w:sz w:val="32"/>
          <w:szCs w:val="32"/>
        </w:rPr>
        <w:t>/</w:t>
      </w:r>
      <w:r w:rsidR="00751C7D">
        <w:rPr>
          <w:rFonts w:ascii="TH SarabunPSK" w:hAnsi="TH SarabunPSK" w:cs="TH SarabunPSK"/>
          <w:sz w:val="32"/>
          <w:szCs w:val="32"/>
          <w:cs/>
        </w:rPr>
        <w:t>๒๕</w:t>
      </w:r>
      <w:r w:rsidR="005F166C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BD2A41" w:rsidRPr="00BE7FE9" w:rsidRDefault="00BD2A41" w:rsidP="0074188B">
      <w:pPr>
        <w:pStyle w:val="PlainText"/>
        <w:ind w:right="45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BE7FE9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9550FF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751C7D">
        <w:rPr>
          <w:rFonts w:ascii="TH SarabunPSK" w:hAnsi="TH SarabunPSK" w:cs="TH SarabunPSK"/>
          <w:sz w:val="32"/>
          <w:szCs w:val="32"/>
          <w:cs/>
        </w:rPr>
        <w:t>ที่</w:t>
      </w:r>
      <w:r w:rsidR="009B5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0FF">
        <w:rPr>
          <w:rFonts w:ascii="TH SarabunPSK" w:hAnsi="TH SarabunPSK" w:cs="TH SarabunPSK" w:hint="cs"/>
          <w:sz w:val="32"/>
          <w:szCs w:val="32"/>
          <w:cs/>
        </w:rPr>
        <w:t>๒๓ เมษายน</w:t>
      </w:r>
      <w:r w:rsidR="009B5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C7D">
        <w:rPr>
          <w:rFonts w:ascii="TH SarabunPSK" w:hAnsi="TH SarabunPSK" w:cs="TH SarabunPSK"/>
          <w:sz w:val="32"/>
          <w:szCs w:val="32"/>
          <w:cs/>
        </w:rPr>
        <w:t>๒๕</w:t>
      </w:r>
      <w:r w:rsidR="005F166C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BD2A41" w:rsidRDefault="009B5FAC" w:rsidP="00F248AE">
      <w:pPr>
        <w:pStyle w:val="PlainText"/>
        <w:ind w:right="45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A41" w:rsidRPr="00BE7FE9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="009550FF">
        <w:rPr>
          <w:rFonts w:ascii="TH SarabunPSK" w:hAnsi="TH SarabunPSK" w:cs="TH SarabunPSK" w:hint="cs"/>
          <w:sz w:val="32"/>
          <w:szCs w:val="32"/>
          <w:cs/>
        </w:rPr>
        <w:t xml:space="preserve"> กองการศึกษา </w:t>
      </w:r>
      <w:r w:rsidR="005F166C">
        <w:rPr>
          <w:rFonts w:ascii="TH SarabunPSK" w:hAnsi="TH SarabunPSK" w:cs="TH SarabunPSK" w:hint="cs"/>
          <w:sz w:val="32"/>
          <w:szCs w:val="32"/>
          <w:cs/>
        </w:rPr>
        <w:t>โรงเรียนนายเรือ</w:t>
      </w:r>
      <w:proofErr w:type="spellStart"/>
      <w:r w:rsidR="005F166C">
        <w:rPr>
          <w:rFonts w:ascii="TH SarabunPSK" w:hAnsi="TH SarabunPSK" w:cs="TH SarabunPSK" w:hint="cs"/>
          <w:sz w:val="32"/>
          <w:szCs w:val="32"/>
          <w:cs/>
        </w:rPr>
        <w:t>อากาศนว</w:t>
      </w:r>
      <w:proofErr w:type="spellEnd"/>
      <w:r w:rsidR="005F166C">
        <w:rPr>
          <w:rFonts w:ascii="TH SarabunPSK" w:hAnsi="TH SarabunPSK" w:cs="TH SarabunPSK" w:hint="cs"/>
          <w:sz w:val="32"/>
          <w:szCs w:val="32"/>
          <w:cs/>
        </w:rPr>
        <w:t>มินท</w:t>
      </w:r>
      <w:proofErr w:type="spellStart"/>
      <w:r w:rsidR="005F166C">
        <w:rPr>
          <w:rFonts w:ascii="TH SarabunPSK" w:hAnsi="TH SarabunPSK" w:cs="TH SarabunPSK" w:hint="cs"/>
          <w:sz w:val="32"/>
          <w:szCs w:val="32"/>
          <w:cs/>
        </w:rPr>
        <w:t>กษัต</w:t>
      </w:r>
      <w:proofErr w:type="spellEnd"/>
      <w:r w:rsidR="005F166C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5F166C">
        <w:rPr>
          <w:rFonts w:ascii="TH SarabunPSK" w:hAnsi="TH SarabunPSK" w:cs="TH SarabunPSK" w:hint="cs"/>
          <w:sz w:val="32"/>
          <w:szCs w:val="32"/>
          <w:cs/>
        </w:rPr>
        <w:t>ยาธิ</w:t>
      </w:r>
      <w:proofErr w:type="spellEnd"/>
      <w:r w:rsidR="005F166C">
        <w:rPr>
          <w:rFonts w:ascii="TH SarabunPSK" w:hAnsi="TH SarabunPSK" w:cs="TH SarabunPSK" w:hint="cs"/>
          <w:sz w:val="32"/>
          <w:szCs w:val="32"/>
          <w:cs/>
        </w:rPr>
        <w:t>ราช</w:t>
      </w:r>
    </w:p>
    <w:p w:rsidR="00F248AE" w:rsidRDefault="007C2A41" w:rsidP="00F248AE">
      <w:pPr>
        <w:pStyle w:val="PlainText"/>
        <w:ind w:right="45"/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145414</wp:posOffset>
                </wp:positionV>
                <wp:extent cx="1554480" cy="0"/>
                <wp:effectExtent l="0" t="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05pt,11.45pt" to="290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j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TIpi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" o:allowincell="f"/>
            </w:pict>
          </mc:Fallback>
        </mc:AlternateContent>
      </w:r>
    </w:p>
    <w:p w:rsidR="00BD2A41" w:rsidRPr="00BE7FE9" w:rsidRDefault="00BD2A41" w:rsidP="00083466">
      <w:pPr>
        <w:pStyle w:val="PlainText"/>
        <w:tabs>
          <w:tab w:val="left" w:pos="5812"/>
        </w:tabs>
        <w:spacing w:before="120"/>
        <w:ind w:right="45"/>
        <w:rPr>
          <w:rFonts w:ascii="TH SarabunPSK" w:hAnsi="TH SarabunPSK" w:cs="TH SarabunPSK"/>
          <w:sz w:val="32"/>
          <w:szCs w:val="32"/>
          <w:u w:val="single"/>
          <w:cs/>
        </w:rPr>
      </w:pPr>
      <w:r w:rsidRPr="00BE7FE9">
        <w:rPr>
          <w:rFonts w:ascii="TH SarabunPSK" w:hAnsi="TH SarabunPSK" w:cs="TH SarabunPSK"/>
          <w:sz w:val="32"/>
          <w:szCs w:val="32"/>
          <w:u w:val="single"/>
          <w:cs/>
        </w:rPr>
        <w:t>ผู้มาประชุม</w:t>
      </w:r>
    </w:p>
    <w:p w:rsidR="00BD2A41" w:rsidRPr="005F166C" w:rsidRDefault="00BD2A41" w:rsidP="00083466">
      <w:pPr>
        <w:pStyle w:val="PlainText"/>
        <w:tabs>
          <w:tab w:val="left" w:pos="1764"/>
          <w:tab w:val="left" w:pos="5812"/>
        </w:tabs>
        <w:ind w:right="45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7FE9">
        <w:rPr>
          <w:rFonts w:ascii="TH SarabunPSK" w:hAnsi="TH SarabunPSK" w:cs="TH SarabunPSK"/>
          <w:sz w:val="32"/>
          <w:szCs w:val="32"/>
          <w:cs/>
        </w:rPr>
        <w:t>๑</w:t>
      </w:r>
      <w:r w:rsidR="00241993">
        <w:rPr>
          <w:rFonts w:ascii="TH SarabunPSK" w:hAnsi="TH SarabunPSK" w:cs="TH SarabunPSK"/>
          <w:sz w:val="32"/>
          <w:szCs w:val="32"/>
        </w:rPr>
        <w:t>.</w:t>
      </w:r>
      <w:r w:rsidR="00241993">
        <w:rPr>
          <w:rFonts w:ascii="TH SarabunPSK" w:hAnsi="TH SarabunPSK" w:cs="TH SarabunPSK"/>
          <w:sz w:val="32"/>
          <w:szCs w:val="32"/>
        </w:rPr>
        <w:tab/>
      </w:r>
      <w:r w:rsidR="005F166C">
        <w:rPr>
          <w:rFonts w:ascii="TH SarabunPSK" w:hAnsi="TH SarabunPSK" w:cs="TH SarabunPSK" w:hint="cs"/>
          <w:sz w:val="32"/>
          <w:szCs w:val="32"/>
          <w:cs/>
        </w:rPr>
        <w:t>พล.อ.ต.</w:t>
      </w:r>
      <w:r w:rsidR="00CD139A">
        <w:rPr>
          <w:rFonts w:ascii="TH SarabunPSK" w:hAnsi="TH SarabunPSK" w:cs="TH SarabunPSK" w:hint="cs"/>
          <w:sz w:val="32"/>
          <w:szCs w:val="32"/>
          <w:cs/>
        </w:rPr>
        <w:t>ผศ.</w:t>
      </w:r>
      <w:r w:rsidR="005F166C">
        <w:rPr>
          <w:rFonts w:ascii="TH SarabunPSK" w:hAnsi="TH SarabunPSK" w:cs="TH SarabunPSK" w:hint="cs"/>
          <w:sz w:val="32"/>
          <w:szCs w:val="32"/>
          <w:cs/>
        </w:rPr>
        <w:t>สมคิด  ระ</w:t>
      </w:r>
      <w:proofErr w:type="spellStart"/>
      <w:r w:rsidR="005F166C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241993">
        <w:rPr>
          <w:rFonts w:ascii="TH SarabunPSK" w:hAnsi="TH SarabunPSK" w:cs="TH SarabunPSK"/>
          <w:sz w:val="32"/>
          <w:szCs w:val="32"/>
        </w:rPr>
        <w:tab/>
      </w:r>
      <w:r w:rsidR="005F166C">
        <w:rPr>
          <w:rFonts w:ascii="TH SarabunPSK" w:hAnsi="TH SarabunPSK" w:cs="TH SarabunPSK" w:hint="cs"/>
          <w:sz w:val="32"/>
          <w:szCs w:val="32"/>
          <w:cs/>
        </w:rPr>
        <w:t>หัวหน้าคณะทำงาน</w:t>
      </w:r>
      <w:r w:rsidR="00083466">
        <w:rPr>
          <w:rFonts w:ascii="TH SarabunPSK" w:hAnsi="TH SarabunPSK" w:cs="TH SarabunPSK" w:hint="cs"/>
          <w:sz w:val="32"/>
          <w:szCs w:val="32"/>
          <w:cs/>
        </w:rPr>
        <w:t xml:space="preserve">         ประธาน</w:t>
      </w:r>
    </w:p>
    <w:p w:rsidR="00BD2A41" w:rsidRDefault="00241993" w:rsidP="00083466">
      <w:pPr>
        <w:pStyle w:val="PlainText"/>
        <w:tabs>
          <w:tab w:val="left" w:pos="1764"/>
          <w:tab w:val="left" w:pos="5812"/>
          <w:tab w:val="left" w:pos="7363"/>
        </w:tabs>
        <w:ind w:right="45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66C">
        <w:rPr>
          <w:rFonts w:ascii="TH SarabunPSK" w:hAnsi="TH SarabunPSK" w:cs="TH SarabunPSK" w:hint="cs"/>
          <w:sz w:val="32"/>
          <w:szCs w:val="32"/>
          <w:cs/>
        </w:rPr>
        <w:t>พล.อ.ต.เจษฎา</w:t>
      </w:r>
      <w:r w:rsidR="00083466">
        <w:rPr>
          <w:rFonts w:ascii="TH SarabunPSK" w:hAnsi="TH SarabunPSK" w:cs="TH SarabunPSK" w:hint="cs"/>
          <w:sz w:val="32"/>
          <w:szCs w:val="32"/>
          <w:cs/>
        </w:rPr>
        <w:t xml:space="preserve">  ถาวรฉันท์</w:t>
      </w:r>
      <w:r w:rsidR="00083466">
        <w:rPr>
          <w:rFonts w:ascii="TH SarabunPSK" w:hAnsi="TH SarabunPSK" w:cs="TH SarabunPSK" w:hint="cs"/>
          <w:sz w:val="32"/>
          <w:szCs w:val="32"/>
          <w:cs/>
        </w:rPr>
        <w:tab/>
      </w:r>
      <w:r w:rsidR="005F166C" w:rsidRPr="005F166C">
        <w:rPr>
          <w:rFonts w:ascii="TH SarabunPSK" w:hAnsi="TH SarabunPSK" w:cs="TH SarabunPSK" w:hint="cs"/>
          <w:spacing w:val="-20"/>
          <w:sz w:val="32"/>
          <w:szCs w:val="32"/>
          <w:cs/>
        </w:rPr>
        <w:t>รองหัวหน้าคณะทำงาน</w:t>
      </w:r>
    </w:p>
    <w:p w:rsidR="005F166C" w:rsidRDefault="005F166C" w:rsidP="00083466">
      <w:pPr>
        <w:pStyle w:val="PlainText"/>
        <w:tabs>
          <w:tab w:val="left" w:pos="1764"/>
          <w:tab w:val="left" w:pos="5812"/>
          <w:tab w:val="left" w:pos="7363"/>
        </w:tabs>
        <w:ind w:right="45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.ชนวุฒิ  เบญจานุวัตร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5F166C" w:rsidRDefault="005F166C" w:rsidP="00083466">
      <w:pPr>
        <w:pStyle w:val="PlainText"/>
        <w:tabs>
          <w:tab w:val="left" w:pos="1764"/>
          <w:tab w:val="left" w:pos="5812"/>
          <w:tab w:val="left" w:pos="7363"/>
        </w:tabs>
        <w:ind w:right="45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หนูนิล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5F166C" w:rsidRDefault="005F166C" w:rsidP="00083466">
      <w:pPr>
        <w:pStyle w:val="PlainText"/>
        <w:tabs>
          <w:tab w:val="left" w:pos="1764"/>
          <w:tab w:val="left" w:pos="5812"/>
          <w:tab w:val="left" w:pos="7363"/>
        </w:tabs>
        <w:ind w:right="45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D139A">
        <w:rPr>
          <w:rFonts w:ascii="TH SarabunPSK" w:hAnsi="TH SarabunPSK" w:cs="TH SarabunPSK" w:hint="cs"/>
          <w:sz w:val="32"/>
          <w:szCs w:val="32"/>
          <w:cs/>
        </w:rPr>
        <w:t>ผศ.</w:t>
      </w:r>
      <w:r>
        <w:rPr>
          <w:rFonts w:ascii="TH SarabunPSK" w:hAnsi="TH SarabunPSK" w:cs="TH SarabunPSK" w:hint="cs"/>
          <w:sz w:val="32"/>
          <w:szCs w:val="32"/>
          <w:cs/>
        </w:rPr>
        <w:t>อุทัย  แสงพิทักษ์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คณะทำงานและเลขานุการ</w:t>
      </w:r>
    </w:p>
    <w:p w:rsidR="00217A9B" w:rsidRDefault="00217A9B" w:rsidP="00083466">
      <w:pPr>
        <w:pStyle w:val="PlainText"/>
        <w:tabs>
          <w:tab w:val="left" w:pos="1764"/>
          <w:tab w:val="left" w:pos="5812"/>
          <w:tab w:val="left" w:pos="7363"/>
        </w:tabs>
        <w:spacing w:after="120"/>
        <w:ind w:right="45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.วีระ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เพชรอตุโล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คณะทำงานและ</w:t>
      </w:r>
      <w:r w:rsidR="00F23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2356B"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 w:rsidR="00F235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083466" w:rsidRPr="00083466" w:rsidRDefault="00083466" w:rsidP="00083466">
      <w:pPr>
        <w:pStyle w:val="PlainText"/>
        <w:tabs>
          <w:tab w:val="left" w:pos="1764"/>
          <w:tab w:val="left" w:pos="5812"/>
          <w:tab w:val="left" w:pos="7363"/>
        </w:tabs>
        <w:spacing w:after="120"/>
        <w:ind w:right="4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83466">
        <w:rPr>
          <w:rFonts w:ascii="TH SarabunPSK" w:hAnsi="TH SarabunPSK" w:cs="TH SarabunPSK" w:hint="cs"/>
          <w:sz w:val="32"/>
          <w:szCs w:val="32"/>
          <w:u w:val="single"/>
          <w:cs/>
        </w:rPr>
        <w:t>เริ่มประชุมเวลา ๐๙๓๐</w:t>
      </w:r>
    </w:p>
    <w:p w:rsidR="00751C7D" w:rsidRPr="00751C7D" w:rsidRDefault="004060BE" w:rsidP="00083466">
      <w:pPr>
        <w:pStyle w:val="PlainText"/>
        <w:tabs>
          <w:tab w:val="left" w:pos="1758"/>
          <w:tab w:val="left" w:pos="5812"/>
        </w:tabs>
        <w:spacing w:before="120"/>
        <w:ind w:right="45" w:firstLine="1418"/>
        <w:rPr>
          <w:rFonts w:ascii="TH SarabunPSK" w:hAnsi="TH SarabunPSK" w:cs="TH SarabunPSK"/>
          <w:sz w:val="32"/>
          <w:szCs w:val="32"/>
        </w:rPr>
      </w:pPr>
      <w:r w:rsidRPr="004060BE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C7D">
        <w:rPr>
          <w:rFonts w:ascii="TH SarabunPSK" w:hAnsi="TH SarabunPSK" w:cs="TH SarabunPSK" w:hint="cs"/>
          <w:sz w:val="32"/>
          <w:szCs w:val="32"/>
          <w:u w:val="single"/>
          <w:cs/>
        </w:rPr>
        <w:t>เรื่อง  ประธานแจ้งให้ที่ประชุมทราบ</w:t>
      </w:r>
    </w:p>
    <w:p w:rsidR="00C423B4" w:rsidRPr="007C2A41" w:rsidRDefault="00C423B4" w:rsidP="00F2356B">
      <w:pPr>
        <w:pStyle w:val="PlainText"/>
        <w:tabs>
          <w:tab w:val="left" w:pos="1418"/>
          <w:tab w:val="left" w:pos="1758"/>
          <w:tab w:val="left" w:pos="2268"/>
          <w:tab w:val="left" w:pos="5812"/>
        </w:tabs>
        <w:ind w:right="45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A9B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083466">
        <w:rPr>
          <w:rFonts w:ascii="TH SarabunPSK" w:hAnsi="TH SarabunPSK" w:cs="TH SarabunPSK" w:hint="cs"/>
          <w:sz w:val="32"/>
          <w:szCs w:val="32"/>
          <w:cs/>
        </w:rPr>
        <w:t xml:space="preserve"> แจ้งว่า</w:t>
      </w:r>
      <w:r w:rsidR="00F2356B">
        <w:rPr>
          <w:rFonts w:ascii="TH SarabunPSK" w:hAnsi="TH SarabunPSK" w:cs="TH SarabunPSK" w:hint="cs"/>
          <w:sz w:val="32"/>
          <w:szCs w:val="32"/>
          <w:cs/>
        </w:rPr>
        <w:t xml:space="preserve"> ผบ.ทอ.ได้มีแต่งตั้ง </w:t>
      </w:r>
      <w:proofErr w:type="spellStart"/>
      <w:r w:rsidR="00F2356B">
        <w:rPr>
          <w:rFonts w:ascii="TH SarabunPSK" w:hAnsi="TH SarabunPSK" w:cs="TH SarabunPSK" w:hint="cs"/>
          <w:sz w:val="32"/>
          <w:szCs w:val="32"/>
          <w:cs/>
        </w:rPr>
        <w:t>จนท</w:t>
      </w:r>
      <w:proofErr w:type="spellEnd"/>
      <w:r w:rsidR="00F2356B">
        <w:rPr>
          <w:rFonts w:ascii="TH SarabunPSK" w:hAnsi="TH SarabunPSK" w:cs="TH SarabunPSK" w:hint="cs"/>
          <w:sz w:val="32"/>
          <w:szCs w:val="32"/>
          <w:cs/>
        </w:rPr>
        <w:t>.ทำงานติดตามและกำกับดูแลการดำเนินงานตามนโยบายของ ผบ.ทอ.ประจำปีงบประมาณ ๒๕๖๓ รวม ๕ คณะ ซึ่งคณะทำงานด้านคุณภาพและ       หลัก</w:t>
      </w:r>
      <w:r w:rsidR="00F2356B" w:rsidRPr="00F2356B">
        <w:rPr>
          <w:rFonts w:ascii="TH SarabunPSK" w:hAnsi="TH SarabunPSK" w:cs="TH SarabunPSK" w:hint="cs"/>
          <w:sz w:val="32"/>
          <w:szCs w:val="32"/>
          <w:cs/>
        </w:rPr>
        <w:t>การศึกษา มีคณะทำงาน ๖ คน มีหน้าที่</w:t>
      </w:r>
      <w:r w:rsidR="00F2356B" w:rsidRPr="00F2356B">
        <w:rPr>
          <w:rFonts w:ascii="TH SarabunPSK" w:hAnsi="TH SarabunPSK" w:cs="TH SarabunPSK" w:hint="cs"/>
          <w:sz w:val="32"/>
          <w:szCs w:val="32"/>
          <w:cs/>
        </w:rPr>
        <w:t xml:space="preserve">โดยมีหน้าที่ให้คำปรึกษาและข้อเสนอแนะแก่ผู้บังคับบัญชา </w:t>
      </w:r>
      <w:r w:rsidR="00F2356B" w:rsidRPr="00F2356B">
        <w:rPr>
          <w:rFonts w:ascii="TH SarabunPSK" w:hAnsi="TH SarabunPSK" w:cs="TH SarabunPSK" w:hint="cs"/>
          <w:spacing w:val="-6"/>
          <w:sz w:val="32"/>
          <w:szCs w:val="32"/>
          <w:cs/>
        </w:rPr>
        <w:t>ติดตามและตรวจสอบการดำเนินงานของส่วนราชการ ทอ. รวมทั้งให้คำแนะนำและข้อเสนอแนะแก่</w:t>
      </w:r>
      <w:r w:rsidR="00F2356B" w:rsidRPr="00F2356B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</w:t>
      </w:r>
      <w:r w:rsidR="00F2356B" w:rsidRPr="00F2356B">
        <w:rPr>
          <w:rFonts w:ascii="TH SarabunPSK" w:hAnsi="TH SarabunPSK" w:cs="TH SarabunPSK" w:hint="cs"/>
          <w:spacing w:val="-6"/>
          <w:sz w:val="32"/>
          <w:szCs w:val="32"/>
          <w:cs/>
        </w:rPr>
        <w:t>ทอ.ในการดำเนินงานด้านการพัฒนาคุณภาพและหลักสูตรการศึกษา ให้เป็นไปอย่างมีประสิทธิภาพ โดยให้</w:t>
      </w:r>
      <w:r w:rsidR="00F2356B" w:rsidRPr="00F2356B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รายงานผลการปฏิบัติให้ ผบ.ทอ.ทราบโดยต่อเนื่อง</w:t>
      </w:r>
      <w:r w:rsidR="00F2356B">
        <w:rPr>
          <w:rFonts w:ascii="TH SarabunPSK" w:hAnsi="TH SarabunPSK" w:cs="TH SarabunPSK" w:hint="cs"/>
          <w:sz w:val="32"/>
          <w:szCs w:val="32"/>
          <w:cs/>
        </w:rPr>
        <w:t xml:space="preserve">  ขอให้คณะทำงานทุกคนช่วยกันปฏิบัติงานที่ได้รับมอบหมาย</w:t>
      </w:r>
      <w:r w:rsidR="007C2A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2356B" w:rsidRPr="007C2A41">
        <w:rPr>
          <w:rFonts w:ascii="TH SarabunPSK" w:hAnsi="TH SarabunPSK" w:cs="TH SarabunPSK" w:hint="cs"/>
          <w:spacing w:val="-6"/>
          <w:sz w:val="32"/>
          <w:szCs w:val="32"/>
          <w:cs/>
        </w:rPr>
        <w:t>อย่างเต็มกำลังความสามารถ หากมีปัญหาข้อขัดข้องสามารถติดต่อประสานกับประธานหรือเลขานุการได้โดยตรง</w:t>
      </w:r>
    </w:p>
    <w:p w:rsidR="00083466" w:rsidRDefault="00083466" w:rsidP="00083466">
      <w:pPr>
        <w:pStyle w:val="PlainText"/>
        <w:tabs>
          <w:tab w:val="left" w:pos="1418"/>
          <w:tab w:val="left" w:pos="1758"/>
          <w:tab w:val="left" w:pos="2268"/>
          <w:tab w:val="left" w:pos="5812"/>
        </w:tabs>
        <w:spacing w:after="120"/>
        <w:ind w:right="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 รับทราบ</w:t>
      </w:r>
    </w:p>
    <w:p w:rsidR="00C423B4" w:rsidRDefault="00C423B4" w:rsidP="00083466">
      <w:pPr>
        <w:pStyle w:val="PlainText"/>
        <w:tabs>
          <w:tab w:val="left" w:pos="1418"/>
          <w:tab w:val="left" w:pos="1758"/>
          <w:tab w:val="left" w:pos="2268"/>
          <w:tab w:val="left" w:pos="5812"/>
        </w:tabs>
        <w:spacing w:before="120"/>
        <w:ind w:right="45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56B">
        <w:rPr>
          <w:rFonts w:ascii="TH SarabunPSK" w:hAnsi="TH SarabunPSK" w:cs="TH SarabunPSK" w:hint="cs"/>
          <w:sz w:val="32"/>
          <w:szCs w:val="32"/>
          <w:cs/>
        </w:rPr>
        <w:t>๒</w:t>
      </w:r>
      <w:r w:rsidR="00AD18CF">
        <w:rPr>
          <w:rFonts w:ascii="TH SarabunPSK" w:hAnsi="TH SarabunPSK" w:cs="TH SarabunPSK"/>
          <w:sz w:val="32"/>
          <w:szCs w:val="32"/>
        </w:rPr>
        <w:t>.</w:t>
      </w:r>
      <w:r w:rsidR="00AD18CF">
        <w:rPr>
          <w:rFonts w:ascii="TH SarabunPSK" w:hAnsi="TH SarabunPSK" w:cs="TH SarabunPSK" w:hint="cs"/>
          <w:sz w:val="32"/>
          <w:szCs w:val="32"/>
          <w:cs/>
        </w:rPr>
        <w:tab/>
      </w:r>
      <w:r w:rsidR="00AD18CF" w:rsidRPr="008112A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เรื่อง  </w:t>
      </w:r>
      <w:r w:rsidR="00F2356B">
        <w:rPr>
          <w:rFonts w:ascii="TH SarabunPSK" w:hAnsi="TH SarabunPSK" w:cs="TH SarabunPSK" w:hint="cs"/>
          <w:sz w:val="32"/>
          <w:szCs w:val="32"/>
          <w:u w:val="single"/>
          <w:cs/>
        </w:rPr>
        <w:t>แผนการดำเนินงานและแนวทางการปฏิบัติงาน</w:t>
      </w:r>
    </w:p>
    <w:p w:rsidR="00732731" w:rsidRPr="00217A9B" w:rsidRDefault="00732731" w:rsidP="00083466">
      <w:pPr>
        <w:shd w:val="clear" w:color="auto" w:fill="FFFFFF"/>
        <w:tabs>
          <w:tab w:val="left" w:pos="1701"/>
          <w:tab w:val="left" w:pos="581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56B">
        <w:rPr>
          <w:rFonts w:ascii="TH SarabunPSK" w:hAnsi="TH SarabunPSK" w:cs="TH SarabunPSK" w:hint="cs"/>
          <w:sz w:val="32"/>
          <w:szCs w:val="32"/>
          <w:cs/>
        </w:rPr>
        <w:t>๒</w:t>
      </w:r>
      <w:r w:rsidRPr="00217A9B">
        <w:rPr>
          <w:rFonts w:ascii="TH SarabunPSK" w:hAnsi="TH SarabunPSK" w:cs="TH SarabunPSK"/>
          <w:sz w:val="32"/>
          <w:szCs w:val="32"/>
          <w:cs/>
        </w:rPr>
        <w:t>.๑</w:t>
      </w:r>
      <w:r w:rsidRPr="00217A9B">
        <w:rPr>
          <w:rFonts w:ascii="TH SarabunPSK" w:hAnsi="TH SarabunPSK" w:cs="TH SarabunPSK" w:hint="cs"/>
          <w:sz w:val="32"/>
          <w:szCs w:val="32"/>
          <w:cs/>
        </w:rPr>
        <w:t xml:space="preserve">  ให้คณะทำงานฯ ติดตามและตรวจสอบการดำเนินงานด้านพ</w:t>
      </w:r>
      <w:r>
        <w:rPr>
          <w:rFonts w:ascii="TH SarabunPSK" w:hAnsi="TH SarabunPSK" w:cs="TH SarabunPSK" w:hint="cs"/>
          <w:sz w:val="32"/>
          <w:szCs w:val="32"/>
          <w:cs/>
        </w:rPr>
        <w:t>ัฒนาคุณภาพและหลักสูตรการศึกษาของสถาบันการศึกษาต่างๆ ของกองทัพอากาศ เพื่อเสนอแนะแนวทางการการพัฒนาหลักสูตร และการ</w:t>
      </w:r>
      <w:r w:rsidR="001439EC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จัดการศึกษาของ </w:t>
      </w:r>
      <w:proofErr w:type="spellStart"/>
      <w:r w:rsidR="001439EC">
        <w:rPr>
          <w:rFonts w:ascii="TH SarabunPSK" w:hAnsi="TH SarabunPSK" w:cs="TH SarabunPSK" w:hint="cs"/>
          <w:sz w:val="32"/>
          <w:szCs w:val="32"/>
          <w:cs/>
        </w:rPr>
        <w:t>นขต</w:t>
      </w:r>
      <w:proofErr w:type="spellEnd"/>
      <w:r w:rsidR="001439EC">
        <w:rPr>
          <w:rFonts w:ascii="TH SarabunPSK" w:hAnsi="TH SarabunPSK" w:cs="TH SarabunPSK" w:hint="cs"/>
          <w:sz w:val="32"/>
          <w:szCs w:val="32"/>
          <w:cs/>
        </w:rPr>
        <w:t xml:space="preserve">.ทอ. </w:t>
      </w:r>
      <w:r>
        <w:rPr>
          <w:rFonts w:ascii="TH SarabunPSK" w:hAnsi="TH SarabunPSK" w:cs="TH SarabunPSK" w:hint="cs"/>
          <w:sz w:val="32"/>
          <w:szCs w:val="32"/>
          <w:cs/>
        </w:rPr>
        <w:t>ให้สอดรับกับนโยบายด้านการศึกษาของ ผบ.ทอ.</w:t>
      </w:r>
    </w:p>
    <w:p w:rsidR="00732731" w:rsidRPr="00217A9B" w:rsidRDefault="00732731" w:rsidP="00083466">
      <w:pPr>
        <w:shd w:val="clear" w:color="auto" w:fill="FFFFFF"/>
        <w:tabs>
          <w:tab w:val="left" w:pos="1701"/>
          <w:tab w:val="left" w:pos="581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7A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2356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17A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 </w:t>
      </w:r>
      <w:r w:rsidR="008164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ให้คณะทำงานฯ </w:t>
      </w:r>
      <w:r w:rsidR="0081640B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ประสานและแจ้งให้หน่วยผู้รับการติดตาม</w:t>
      </w:r>
      <w:r w:rsidR="001439EC"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="0081640B" w:rsidRPr="00217A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439EC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ขอรับการสนั</w:t>
      </w:r>
      <w:r w:rsidR="0081640B">
        <w:rPr>
          <w:rFonts w:ascii="TH SarabunPSK" w:eastAsia="Times New Roman" w:hAnsi="TH SarabunPSK" w:cs="TH SarabunPSK" w:hint="cs"/>
          <w:sz w:val="32"/>
          <w:szCs w:val="32"/>
          <w:cs/>
        </w:rPr>
        <w:t>บสนุนข้อมูลการจัดการเรียนการสอนของสถาบันการศึกษาของ ทอ. ในรูปแบบของ</w:t>
      </w:r>
      <w:r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กรอบเวลา กิจกรรม</w:t>
      </w:r>
      <w:r w:rsidR="00AD2B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17A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455BF">
        <w:rPr>
          <w:rFonts w:ascii="TH SarabunPSK" w:eastAsia="Times New Roman" w:hAnsi="TH SarabunPSK" w:cs="TH SarabunPSK" w:hint="cs"/>
          <w:sz w:val="32"/>
          <w:szCs w:val="32"/>
          <w:cs/>
        </w:rPr>
        <w:t>ผลการศึกษา</w:t>
      </w:r>
      <w:r w:rsidR="00AD2B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การปรับหลักสูตร</w:t>
      </w:r>
    </w:p>
    <w:p w:rsidR="00732731" w:rsidRPr="00217A9B" w:rsidRDefault="00F2356B" w:rsidP="00083466">
      <w:pPr>
        <w:shd w:val="clear" w:color="auto" w:fill="FFFFFF"/>
        <w:tabs>
          <w:tab w:val="left" w:pos="1750"/>
          <w:tab w:val="left" w:pos="2240"/>
          <w:tab w:val="left" w:pos="581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 w:rsidR="00732731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.๓</w:t>
      </w:r>
      <w:r w:rsidR="00732731" w:rsidRPr="00217A9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1640B">
        <w:rPr>
          <w:rFonts w:ascii="TH SarabunPSK" w:eastAsia="Times New Roman" w:hAnsi="TH SarabunPSK" w:cs="TH SarabunPSK" w:hint="cs"/>
          <w:sz w:val="32"/>
          <w:szCs w:val="32"/>
          <w:cs/>
        </w:rPr>
        <w:t>ประสาน</w:t>
      </w:r>
      <w:r w:rsidR="00A93D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</w:t>
      </w:r>
      <w:r w:rsidR="00A93DE2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บศ.ยศ.ทอ.</w:t>
      </w:r>
      <w:r w:rsidR="0081640B">
        <w:rPr>
          <w:rFonts w:ascii="TH SarabunPSK" w:eastAsia="Times New Roman" w:hAnsi="TH SarabunPSK" w:cs="TH SarabunPSK" w:hint="cs"/>
          <w:sz w:val="32"/>
          <w:szCs w:val="32"/>
          <w:cs/>
        </w:rPr>
        <w:t>ขอข้อมูล</w:t>
      </w:r>
      <w:r w:rsidR="0081640B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ผลการดำเนินการด้านการศึกษาที่ได้ปฏิบัติมาแล้ว</w:t>
      </w:r>
      <w:r w:rsidR="00732731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ของหลักสูตรการศึกษาของโร</w:t>
      </w:r>
      <w:r w:rsidR="00A93DE2">
        <w:rPr>
          <w:rFonts w:ascii="TH SarabunPSK" w:eastAsia="Times New Roman" w:hAnsi="TH SarabunPSK" w:cs="TH SarabunPSK" w:hint="cs"/>
          <w:sz w:val="32"/>
          <w:szCs w:val="32"/>
          <w:cs/>
        </w:rPr>
        <w:t>งเรียนต่าง ๆ ของ ทอ.</w:t>
      </w:r>
    </w:p>
    <w:p w:rsidR="004A0BF2" w:rsidRPr="00217A9B" w:rsidRDefault="00F2356B" w:rsidP="00083466">
      <w:pPr>
        <w:shd w:val="clear" w:color="auto" w:fill="FFFFFF"/>
        <w:tabs>
          <w:tab w:val="left" w:pos="1750"/>
          <w:tab w:val="left" w:pos="2240"/>
          <w:tab w:val="left" w:pos="581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 w:rsidR="00732731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.๔</w:t>
      </w:r>
      <w:r w:rsidR="00732731" w:rsidRPr="00217A9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เตรียมนำเสนอ</w:t>
      </w:r>
      <w:r w:rsidR="00A93DE2">
        <w:rPr>
          <w:rFonts w:ascii="TH SarabunPSK" w:eastAsia="Times New Roman" w:hAnsi="TH SarabunPSK" w:cs="TH SarabunPSK" w:hint="cs"/>
          <w:sz w:val="32"/>
          <w:szCs w:val="32"/>
          <w:cs/>
        </w:rPr>
        <w:t>แผน และผลการปฏิบัติของ</w:t>
      </w:r>
      <w:r w:rsidR="00732731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คณะทำงาน</w:t>
      </w:r>
      <w:r w:rsidR="00A93D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="00732731" w:rsidRPr="00217A9B">
        <w:rPr>
          <w:rFonts w:ascii="TH SarabunPSK" w:eastAsia="Times New Roman" w:hAnsi="TH SarabunPSK" w:cs="TH SarabunPSK" w:hint="cs"/>
          <w:sz w:val="32"/>
          <w:szCs w:val="32"/>
          <w:cs/>
        </w:rPr>
        <w:t>ให้ ผบ.ทอ.ทราบ</w:t>
      </w:r>
    </w:p>
    <w:p w:rsidR="00BD2A41" w:rsidRDefault="00BD2A41" w:rsidP="00083466">
      <w:pPr>
        <w:pStyle w:val="PlainText"/>
        <w:tabs>
          <w:tab w:val="left" w:pos="1418"/>
          <w:tab w:val="left" w:pos="1758"/>
          <w:tab w:val="left" w:pos="2268"/>
          <w:tab w:val="left" w:pos="5812"/>
        </w:tabs>
        <w:spacing w:before="120"/>
        <w:ind w:right="4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E7FE9">
        <w:rPr>
          <w:rFonts w:ascii="TH SarabunPSK" w:hAnsi="TH SarabunPSK" w:cs="TH SarabunPSK"/>
          <w:sz w:val="32"/>
          <w:szCs w:val="32"/>
          <w:u w:val="single"/>
          <w:cs/>
        </w:rPr>
        <w:t>เลิกประชุม</w:t>
      </w:r>
      <w:r w:rsidRPr="00584A6E">
        <w:rPr>
          <w:rFonts w:ascii="TH SarabunPSK" w:hAnsi="TH SarabunPSK" w:cs="TH SarabunPSK"/>
          <w:sz w:val="32"/>
          <w:szCs w:val="32"/>
          <w:u w:val="single"/>
          <w:cs/>
        </w:rPr>
        <w:t>เวลา</w:t>
      </w:r>
      <w:r w:rsidR="00473EDE" w:rsidRPr="00584A6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4A0BF2">
        <w:rPr>
          <w:rFonts w:ascii="TH SarabunPSK" w:hAnsi="TH SarabunPSK" w:cs="TH SarabunPSK" w:hint="cs"/>
          <w:sz w:val="32"/>
          <w:szCs w:val="32"/>
          <w:u w:val="single"/>
          <w:cs/>
        </w:rPr>
        <w:t>๑๐</w:t>
      </w:r>
      <w:r w:rsidR="00473EDE" w:rsidRPr="00584A6E">
        <w:rPr>
          <w:rFonts w:ascii="TH SarabunPSK" w:hAnsi="TH SarabunPSK" w:cs="TH SarabunPSK" w:hint="cs"/>
          <w:sz w:val="32"/>
          <w:szCs w:val="32"/>
          <w:u w:val="single"/>
          <w:cs/>
        </w:rPr>
        <w:t>๓๐</w:t>
      </w:r>
    </w:p>
    <w:p w:rsidR="00BD2A41" w:rsidRDefault="00BD2A41" w:rsidP="00083466">
      <w:pPr>
        <w:pStyle w:val="PlainText"/>
        <w:tabs>
          <w:tab w:val="left" w:pos="5812"/>
        </w:tabs>
        <w:ind w:right="43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9C2527" w:rsidRDefault="009C2527" w:rsidP="009C2527">
      <w:pPr>
        <w:pStyle w:val="PlainText"/>
        <w:ind w:right="-1"/>
        <w:jc w:val="right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D70364" w:rsidRDefault="009C2527" w:rsidP="009C2527">
      <w:pPr>
        <w:pStyle w:val="PlainText"/>
        <w:ind w:right="-1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(ลงชื่อ) </w:t>
      </w:r>
      <w:r w:rsidR="00BD2A41" w:rsidRPr="00BE7FE9">
        <w:rPr>
          <w:rFonts w:ascii="TH SarabunPSK" w:hAnsi="TH SarabunPSK" w:cs="TH SarabunPSK"/>
          <w:sz w:val="32"/>
          <w:szCs w:val="32"/>
          <w:cs/>
        </w:rPr>
        <w:t>น</w:t>
      </w:r>
      <w:r w:rsidR="00BD2A41" w:rsidRPr="00BE7FE9">
        <w:rPr>
          <w:rFonts w:ascii="TH SarabunPSK" w:hAnsi="TH SarabunPSK" w:cs="TH SarabunPSK"/>
          <w:sz w:val="32"/>
          <w:szCs w:val="32"/>
        </w:rPr>
        <w:t>.</w:t>
      </w:r>
      <w:r w:rsidR="004A0BF2">
        <w:rPr>
          <w:rFonts w:ascii="TH SarabunPSK" w:hAnsi="TH SarabunPSK" w:cs="TH SarabunPSK" w:hint="cs"/>
          <w:sz w:val="32"/>
          <w:szCs w:val="32"/>
          <w:cs/>
        </w:rPr>
        <w:t>อ</w:t>
      </w:r>
      <w:r w:rsidR="00BD2A41" w:rsidRPr="00BE7FE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อุทัย   แสงพิทักษ์</w:t>
      </w:r>
    </w:p>
    <w:p w:rsidR="004060BE" w:rsidRDefault="00BD2A41" w:rsidP="00083466">
      <w:pPr>
        <w:pStyle w:val="PlainText"/>
        <w:tabs>
          <w:tab w:val="left" w:pos="5812"/>
        </w:tabs>
        <w:ind w:right="45" w:firstLine="4536"/>
        <w:rPr>
          <w:rFonts w:ascii="TH SarabunPSK" w:hAnsi="TH SarabunPSK" w:cs="TH SarabunPSK"/>
          <w:sz w:val="32"/>
          <w:szCs w:val="32"/>
        </w:rPr>
      </w:pPr>
      <w:r w:rsidRPr="00BE7FE9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CD139A">
        <w:rPr>
          <w:rFonts w:ascii="TH SarabunPSK" w:hAnsi="TH SarabunPSK" w:cs="TH SarabunPSK" w:hint="cs"/>
          <w:sz w:val="32"/>
          <w:szCs w:val="32"/>
          <w:cs/>
        </w:rPr>
        <w:t>ผศ.</w:t>
      </w:r>
      <w:r w:rsidR="004A0BF2">
        <w:rPr>
          <w:rFonts w:ascii="TH SarabunPSK" w:hAnsi="TH SarabunPSK" w:cs="TH SarabunPSK" w:hint="cs"/>
          <w:sz w:val="32"/>
          <w:szCs w:val="32"/>
          <w:cs/>
        </w:rPr>
        <w:t>อุทัย  แสงพิทักษ์</w:t>
      </w:r>
      <w:proofErr w:type="gramEnd"/>
      <w:r w:rsidRPr="00BE7FE9">
        <w:rPr>
          <w:rFonts w:ascii="TH SarabunPSK" w:hAnsi="TH SarabunPSK" w:cs="TH SarabunPSK"/>
          <w:sz w:val="32"/>
          <w:szCs w:val="32"/>
        </w:rPr>
        <w:t>)</w:t>
      </w:r>
    </w:p>
    <w:p w:rsidR="00BD2A41" w:rsidRDefault="00F2356B" w:rsidP="00083466">
      <w:pPr>
        <w:pStyle w:val="PlainText"/>
        <w:tabs>
          <w:tab w:val="left" w:pos="5812"/>
        </w:tabs>
        <w:ind w:right="-1" w:firstLine="1560"/>
        <w:jc w:val="center"/>
        <w:rPr>
          <w:rFonts w:cs="Cordia New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370B">
        <w:rPr>
          <w:rFonts w:ascii="TH SarabunPSK" w:hAnsi="TH SarabunPSK" w:cs="TH SarabunPSK" w:hint="cs"/>
          <w:sz w:val="32"/>
          <w:szCs w:val="32"/>
          <w:cs/>
        </w:rPr>
        <w:t>คณะทำงานและเลขานุกา</w:t>
      </w:r>
      <w:r w:rsidR="0068023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356B" w:rsidRPr="00F2356B" w:rsidRDefault="00F2356B" w:rsidP="00083466">
      <w:pPr>
        <w:pStyle w:val="PlainText"/>
        <w:tabs>
          <w:tab w:val="left" w:pos="5812"/>
        </w:tabs>
        <w:ind w:right="-1" w:firstLine="15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356B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sectPr w:rsidR="00F2356B" w:rsidRPr="00F2356B" w:rsidSect="00083466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606"/>
    <w:multiLevelType w:val="hybridMultilevel"/>
    <w:tmpl w:val="26E8E9DC"/>
    <w:lvl w:ilvl="0" w:tplc="42D091FC">
      <w:start w:val="1"/>
      <w:numFmt w:val="thaiNumbers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8427BD2"/>
    <w:multiLevelType w:val="hybridMultilevel"/>
    <w:tmpl w:val="EEE8035E"/>
    <w:lvl w:ilvl="0" w:tplc="01707AF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6C"/>
    <w:rsid w:val="00014960"/>
    <w:rsid w:val="00025588"/>
    <w:rsid w:val="0004011E"/>
    <w:rsid w:val="000636A6"/>
    <w:rsid w:val="00066F93"/>
    <w:rsid w:val="00070B78"/>
    <w:rsid w:val="00081893"/>
    <w:rsid w:val="00082F15"/>
    <w:rsid w:val="00083466"/>
    <w:rsid w:val="000A0861"/>
    <w:rsid w:val="000A31FE"/>
    <w:rsid w:val="000C1A94"/>
    <w:rsid w:val="000E0296"/>
    <w:rsid w:val="001439EC"/>
    <w:rsid w:val="001A56FE"/>
    <w:rsid w:val="00217A9B"/>
    <w:rsid w:val="00241993"/>
    <w:rsid w:val="0024454D"/>
    <w:rsid w:val="002D5A44"/>
    <w:rsid w:val="002D6E7B"/>
    <w:rsid w:val="002F1A9B"/>
    <w:rsid w:val="002F75E3"/>
    <w:rsid w:val="00325043"/>
    <w:rsid w:val="00354F50"/>
    <w:rsid w:val="004060BE"/>
    <w:rsid w:val="00413864"/>
    <w:rsid w:val="00473EDE"/>
    <w:rsid w:val="004A0BF2"/>
    <w:rsid w:val="004B50A7"/>
    <w:rsid w:val="004C4C9A"/>
    <w:rsid w:val="004E4981"/>
    <w:rsid w:val="005630D7"/>
    <w:rsid w:val="00566478"/>
    <w:rsid w:val="00584A6E"/>
    <w:rsid w:val="005B6AE3"/>
    <w:rsid w:val="005F166C"/>
    <w:rsid w:val="00622A36"/>
    <w:rsid w:val="0062789E"/>
    <w:rsid w:val="00666E20"/>
    <w:rsid w:val="00667891"/>
    <w:rsid w:val="00680236"/>
    <w:rsid w:val="006D0BF0"/>
    <w:rsid w:val="006F3877"/>
    <w:rsid w:val="00732731"/>
    <w:rsid w:val="0074188B"/>
    <w:rsid w:val="00751C7D"/>
    <w:rsid w:val="00760956"/>
    <w:rsid w:val="007C12E5"/>
    <w:rsid w:val="007C2A41"/>
    <w:rsid w:val="007E0F0B"/>
    <w:rsid w:val="007F5553"/>
    <w:rsid w:val="008112A6"/>
    <w:rsid w:val="0081640B"/>
    <w:rsid w:val="00852BC2"/>
    <w:rsid w:val="008D3438"/>
    <w:rsid w:val="0093370B"/>
    <w:rsid w:val="009550FF"/>
    <w:rsid w:val="009B5FAC"/>
    <w:rsid w:val="009C2527"/>
    <w:rsid w:val="00A90A3C"/>
    <w:rsid w:val="00A93DE2"/>
    <w:rsid w:val="00AA7526"/>
    <w:rsid w:val="00AD18CF"/>
    <w:rsid w:val="00AD2B59"/>
    <w:rsid w:val="00AE296D"/>
    <w:rsid w:val="00AF65A1"/>
    <w:rsid w:val="00B43894"/>
    <w:rsid w:val="00B67AA6"/>
    <w:rsid w:val="00BD2A41"/>
    <w:rsid w:val="00BE2158"/>
    <w:rsid w:val="00C41081"/>
    <w:rsid w:val="00C423B4"/>
    <w:rsid w:val="00C447EF"/>
    <w:rsid w:val="00C53F22"/>
    <w:rsid w:val="00CB4A0F"/>
    <w:rsid w:val="00CD095D"/>
    <w:rsid w:val="00CD139A"/>
    <w:rsid w:val="00CE2531"/>
    <w:rsid w:val="00CF665C"/>
    <w:rsid w:val="00D23183"/>
    <w:rsid w:val="00D34EF3"/>
    <w:rsid w:val="00D70364"/>
    <w:rsid w:val="00D76B69"/>
    <w:rsid w:val="00E455BF"/>
    <w:rsid w:val="00F2356B"/>
    <w:rsid w:val="00F248AE"/>
    <w:rsid w:val="00F301CC"/>
    <w:rsid w:val="00F81CE2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1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17A9B"/>
    <w:pPr>
      <w:keepNext/>
      <w:spacing w:after="0" w:line="240" w:lineRule="auto"/>
      <w:jc w:val="center"/>
      <w:outlineLvl w:val="0"/>
    </w:pPr>
    <w:rPr>
      <w:rFonts w:ascii="Cordia New" w:eastAsia="Cordia New" w:hAnsi="Cordia New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D2A41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BD2A41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E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B6AE3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17A9B"/>
    <w:rPr>
      <w:rFonts w:ascii="Cordia New" w:eastAsia="Cordia New" w:hAnsi="Cordia New"/>
      <w:b/>
      <w:bCs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1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17A9B"/>
    <w:pPr>
      <w:keepNext/>
      <w:spacing w:after="0" w:line="240" w:lineRule="auto"/>
      <w:jc w:val="center"/>
      <w:outlineLvl w:val="0"/>
    </w:pPr>
    <w:rPr>
      <w:rFonts w:ascii="Cordia New" w:eastAsia="Cordia New" w:hAnsi="Cordia New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D2A41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BD2A41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E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B6AE3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217A9B"/>
    <w:rPr>
      <w:rFonts w:ascii="Cordia New" w:eastAsia="Cordia New" w:hAnsi="Cordia New"/>
      <w:b/>
      <w:bCs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-7\Downloads\word2007_03102018\&#3626;&#3635;&#3627;&#3619;&#3633;&#3610;%20word%202007\&#3649;&#3610;&#3610;&#3607;&#3637;&#3656;%20&#3665;&#3672;%20&#3619;&#3634;&#3618;&#3591;&#3634;&#3609;&#3585;&#3634;&#3619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แบบที่ ๑๘ รายงานการประชุม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3</cp:revision>
  <cp:lastPrinted>2020-06-13T08:23:00Z</cp:lastPrinted>
  <dcterms:created xsi:type="dcterms:W3CDTF">2020-06-13T08:24:00Z</dcterms:created>
  <dcterms:modified xsi:type="dcterms:W3CDTF">2020-06-13T08:25:00Z</dcterms:modified>
</cp:coreProperties>
</file>